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A3" w:rsidRDefault="004A7DA3" w:rsidP="004A7DA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ANEXO.</w:t>
      </w:r>
    </w:p>
    <w:p w:rsidR="004A7DA3" w:rsidRDefault="004A7DA3" w:rsidP="004A7DA3">
      <w:pPr>
        <w:jc w:val="center"/>
        <w:rPr>
          <w:rFonts w:ascii="Arial" w:hAnsi="Arial" w:cs="Arial"/>
          <w:b/>
          <w:u w:val="single"/>
        </w:rPr>
      </w:pPr>
    </w:p>
    <w:p w:rsidR="004A7DA3" w:rsidRDefault="004A7DA3" w:rsidP="004A7DA3">
      <w:pPr>
        <w:rPr>
          <w:rFonts w:ascii="Arial" w:hAnsi="Arial" w:cs="Arial"/>
          <w:b/>
        </w:rPr>
      </w:pPr>
      <w:r w:rsidRPr="004A7DA3">
        <w:rPr>
          <w:rFonts w:ascii="Arial" w:hAnsi="Arial" w:cs="Arial"/>
          <w:b/>
        </w:rPr>
        <w:t>ANTECEDENTES NECESARIOS PARA OFICIALIZAR VISITAS</w:t>
      </w:r>
    </w:p>
    <w:p w:rsidR="004A7DA3" w:rsidRDefault="004A7DA3" w:rsidP="004A7DA3">
      <w:pPr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415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487"/>
        <w:gridCol w:w="284"/>
        <w:gridCol w:w="2829"/>
      </w:tblGrid>
      <w:tr w:rsidR="004A7DA3" w:rsidTr="0087049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A3" w:rsidRDefault="004A7DA3" w:rsidP="00C07CE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A3" w:rsidRDefault="004A7DA3" w:rsidP="00C07CED">
            <w:pPr>
              <w:rPr>
                <w:rFonts w:ascii="Arial" w:eastAsia="Calibri" w:hAnsi="Arial" w:cs="Arial"/>
              </w:rPr>
            </w:pPr>
            <w:r w:rsidRPr="00760544">
              <w:rPr>
                <w:rFonts w:ascii="Arial" w:eastAsia="Calibri" w:hAnsi="Arial" w:cs="Arial"/>
              </w:rPr>
              <w:t>Nombre Completo de la Visita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A3" w:rsidRDefault="004A7DA3" w:rsidP="00C07CE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E23E5E">
            <w:pPr>
              <w:rPr>
                <w:rFonts w:ascii="Arial" w:eastAsia="Calibri" w:hAnsi="Arial" w:cs="Arial"/>
              </w:rPr>
            </w:pPr>
          </w:p>
        </w:tc>
      </w:tr>
      <w:tr w:rsidR="004A7DA3" w:rsidTr="004A7DA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A3" w:rsidRDefault="004A7DA3" w:rsidP="004A7D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4A7DA3">
            <w:pPr>
              <w:rPr>
                <w:rFonts w:ascii="Arial" w:eastAsia="Calibri" w:hAnsi="Arial" w:cs="Arial"/>
              </w:rPr>
            </w:pPr>
            <w:r w:rsidRPr="00760544">
              <w:rPr>
                <w:rFonts w:ascii="Arial" w:eastAsia="Calibri" w:hAnsi="Arial" w:cs="Arial"/>
              </w:rPr>
              <w:t>RUT y/o PASAPORTE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4A7DA3">
            <w:r w:rsidRPr="00F947E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4273A3">
            <w:pPr>
              <w:rPr>
                <w:rFonts w:ascii="Arial" w:eastAsia="Calibri" w:hAnsi="Arial" w:cs="Arial"/>
              </w:rPr>
            </w:pPr>
          </w:p>
        </w:tc>
      </w:tr>
      <w:tr w:rsidR="004A7DA3" w:rsidTr="004A7DA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A3" w:rsidRDefault="004A7DA3" w:rsidP="004A7D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4A7DA3">
            <w:pPr>
              <w:rPr>
                <w:rFonts w:ascii="Arial" w:eastAsia="Calibri" w:hAnsi="Arial" w:cs="Arial"/>
              </w:rPr>
            </w:pPr>
            <w:r w:rsidRPr="00760544">
              <w:rPr>
                <w:rFonts w:ascii="Arial" w:eastAsia="Calibri" w:hAnsi="Arial" w:cs="Arial"/>
              </w:rPr>
              <w:t>Nacionalidad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4A7DA3">
            <w:r w:rsidRPr="00F947E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</w:p>
        </w:tc>
      </w:tr>
      <w:tr w:rsidR="004A7DA3" w:rsidTr="004A7DA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A3" w:rsidRDefault="004A7DA3" w:rsidP="004A7D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  <w:r w:rsidRPr="00760544">
              <w:rPr>
                <w:rFonts w:ascii="Arial" w:eastAsia="Calibri" w:hAnsi="Arial" w:cs="Arial"/>
              </w:rPr>
              <w:t>Profesión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4A7DA3">
            <w:r w:rsidRPr="00F947E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</w:p>
        </w:tc>
      </w:tr>
      <w:tr w:rsidR="004A7DA3" w:rsidTr="004A7DA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A3" w:rsidRDefault="004A7DA3" w:rsidP="004A7D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  <w:r w:rsidRPr="00760544">
              <w:rPr>
                <w:rFonts w:ascii="Arial" w:eastAsia="Calibri" w:hAnsi="Arial" w:cs="Arial"/>
              </w:rPr>
              <w:t>Grado Académico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4A7DA3">
            <w:r w:rsidRPr="00F947E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</w:p>
        </w:tc>
      </w:tr>
      <w:tr w:rsidR="004A7DA3" w:rsidTr="004A7DA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A3" w:rsidRDefault="004A7DA3" w:rsidP="004A7D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  <w:r w:rsidRPr="00760544">
              <w:rPr>
                <w:rFonts w:ascii="Arial" w:eastAsia="Calibri" w:hAnsi="Arial" w:cs="Arial"/>
              </w:rPr>
              <w:t>Procedencia (País)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4A7DA3">
            <w:r w:rsidRPr="00F947E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</w:p>
        </w:tc>
      </w:tr>
      <w:tr w:rsidR="004A7DA3" w:rsidTr="004A7DA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A3" w:rsidRDefault="004A7DA3" w:rsidP="004A7D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  <w:r w:rsidRPr="00760544">
              <w:rPr>
                <w:rFonts w:ascii="Arial" w:eastAsia="Calibri" w:hAnsi="Arial" w:cs="Arial"/>
              </w:rPr>
              <w:t>Procedencia (Universidad, Instituto, Centro)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4A7DA3">
            <w:r w:rsidRPr="00F947E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</w:p>
        </w:tc>
      </w:tr>
      <w:tr w:rsidR="004A7DA3" w:rsidTr="004A7DA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A3" w:rsidRDefault="004A7DA3" w:rsidP="004A7D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  <w:r w:rsidRPr="00760544">
              <w:rPr>
                <w:rFonts w:ascii="Arial" w:eastAsia="Calibri" w:hAnsi="Arial" w:cs="Arial"/>
              </w:rPr>
              <w:t>Fecha de inicio de la visita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4A7DA3">
            <w:r w:rsidRPr="00F947E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1D3C3D">
            <w:pPr>
              <w:rPr>
                <w:rFonts w:ascii="Arial" w:eastAsia="Calibri" w:hAnsi="Arial" w:cs="Arial"/>
              </w:rPr>
            </w:pPr>
          </w:p>
        </w:tc>
      </w:tr>
      <w:tr w:rsidR="004A7DA3" w:rsidTr="004A7DA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A3" w:rsidRDefault="004A7DA3" w:rsidP="004A7D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  <w:r w:rsidRPr="00760544">
              <w:rPr>
                <w:rFonts w:ascii="Arial" w:eastAsia="Calibri" w:hAnsi="Arial" w:cs="Arial"/>
              </w:rPr>
              <w:t>Fecha de término de la visita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4A7DA3">
            <w:r w:rsidRPr="00F947E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</w:p>
        </w:tc>
      </w:tr>
      <w:tr w:rsidR="004A7DA3" w:rsidTr="004A7DA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A3" w:rsidRDefault="004A7DA3" w:rsidP="004A7D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jc w:val="both"/>
              <w:rPr>
                <w:rFonts w:ascii="Arial" w:eastAsia="Calibri" w:hAnsi="Arial" w:cs="Arial"/>
              </w:rPr>
            </w:pPr>
            <w:r w:rsidRPr="00760544">
              <w:rPr>
                <w:rFonts w:ascii="Arial" w:eastAsia="Calibri" w:hAnsi="Arial" w:cs="Arial"/>
              </w:rPr>
              <w:t>Motivo de la visita (Seminario, conferencia, estadía de investigación, examen de grado, reunión, asesoría, clases, etc.</w:t>
            </w:r>
            <w:r>
              <w:rPr>
                <w:rFonts w:ascii="Arial" w:eastAsia="Calibri" w:hAnsi="Arial" w:cs="Arial"/>
              </w:rPr>
              <w:t>, y se debe señalar el lugar donde la visita realizará la actividad o trabajo</w:t>
            </w:r>
            <w:r w:rsidRPr="00760544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4A7DA3">
            <w:r w:rsidRPr="00F947E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1D3C3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A7DA3" w:rsidTr="004A7DA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A3" w:rsidRDefault="004A7DA3" w:rsidP="004A7D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  <w:r w:rsidRPr="00760544">
              <w:rPr>
                <w:rFonts w:ascii="Arial" w:eastAsia="Calibri" w:hAnsi="Arial" w:cs="Arial"/>
              </w:rPr>
              <w:t xml:space="preserve">Gastos asociados a la visita, los que se deben desglosar como: Pasajes aéreos o interurbanos, alimentación (almuerzos, cenas), alojamiento (nombre de hotel), </w:t>
            </w:r>
            <w:proofErr w:type="spellStart"/>
            <w:r w:rsidRPr="00760544">
              <w:rPr>
                <w:rFonts w:ascii="Arial" w:eastAsia="Calibri" w:hAnsi="Arial" w:cs="Arial"/>
              </w:rPr>
              <w:t>coffee</w:t>
            </w:r>
            <w:proofErr w:type="spellEnd"/>
            <w:r w:rsidRPr="00760544">
              <w:rPr>
                <w:rFonts w:ascii="Arial" w:eastAsia="Calibri" w:hAnsi="Arial" w:cs="Arial"/>
              </w:rPr>
              <w:t xml:space="preserve"> break (N° aprox. de personas y monto), estadía, traslados, otros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4A7DA3">
            <w:r w:rsidRPr="00F947E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E23E5E">
            <w:pPr>
              <w:rPr>
                <w:rFonts w:ascii="Arial" w:eastAsia="Calibri" w:hAnsi="Arial" w:cs="Arial"/>
              </w:rPr>
            </w:pPr>
          </w:p>
        </w:tc>
      </w:tr>
      <w:tr w:rsidR="004A7DA3" w:rsidTr="004A7DA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A3" w:rsidRDefault="004A7DA3" w:rsidP="004A7D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  <w:r w:rsidRPr="00760544">
              <w:rPr>
                <w:rFonts w:ascii="Arial" w:eastAsia="Calibri" w:hAnsi="Arial" w:cs="Arial"/>
              </w:rPr>
              <w:t>Centro de Costo que asume los gastos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4A7DA3">
            <w:r w:rsidRPr="00F947E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Default="004A7DA3" w:rsidP="00731D57">
            <w:pPr>
              <w:rPr>
                <w:rFonts w:ascii="Arial" w:eastAsia="Calibri" w:hAnsi="Arial" w:cs="Arial"/>
              </w:rPr>
            </w:pPr>
          </w:p>
        </w:tc>
      </w:tr>
      <w:tr w:rsidR="004A7DA3" w:rsidTr="004A7DA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A3" w:rsidRDefault="004A7DA3" w:rsidP="004A7D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760544" w:rsidRDefault="004A7DA3" w:rsidP="004A7DA3">
            <w:pPr>
              <w:rPr>
                <w:rFonts w:ascii="Arial" w:eastAsia="Calibri" w:hAnsi="Arial" w:cs="Arial"/>
              </w:rPr>
            </w:pPr>
            <w:r w:rsidRPr="00760544">
              <w:rPr>
                <w:rFonts w:ascii="Arial" w:eastAsia="Calibri" w:hAnsi="Arial" w:cs="Arial"/>
              </w:rPr>
              <w:t>Si la visita está enmarcada en el marco de un Proyecto, Programa, etc., se debe indicar el N° de Decreto y su fecha de oficialización.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F947EC" w:rsidRDefault="004A7DA3" w:rsidP="004A7DA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3" w:rsidRPr="009A15FE" w:rsidRDefault="004A7DA3" w:rsidP="004A7DA3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4A7DA3" w:rsidRDefault="004A7DA3" w:rsidP="004A7DA3">
      <w:pPr>
        <w:rPr>
          <w:rFonts w:ascii="Arial" w:hAnsi="Arial" w:cs="Arial"/>
          <w:b/>
        </w:rPr>
      </w:pPr>
    </w:p>
    <w:p w:rsidR="004A7DA3" w:rsidRDefault="004A7DA3" w:rsidP="004A7DA3">
      <w:pPr>
        <w:jc w:val="center"/>
        <w:rPr>
          <w:rFonts w:ascii="Arial" w:hAnsi="Arial" w:cs="Arial"/>
          <w:b/>
          <w:u w:val="single"/>
        </w:rPr>
      </w:pPr>
    </w:p>
    <w:p w:rsidR="004A7DA3" w:rsidRDefault="004A7DA3" w:rsidP="004A7DA3">
      <w:pPr>
        <w:jc w:val="center"/>
        <w:rPr>
          <w:rFonts w:ascii="Arial" w:hAnsi="Arial" w:cs="Arial"/>
          <w:b/>
          <w:u w:val="single"/>
        </w:rPr>
      </w:pPr>
    </w:p>
    <w:p w:rsidR="004A7DA3" w:rsidRDefault="004A7DA3" w:rsidP="004A7DA3">
      <w:pPr>
        <w:jc w:val="center"/>
        <w:rPr>
          <w:rFonts w:ascii="Arial" w:hAnsi="Arial" w:cs="Arial"/>
          <w:b/>
          <w:u w:val="single"/>
        </w:rPr>
      </w:pPr>
    </w:p>
    <w:p w:rsidR="004A7DA3" w:rsidRDefault="004A7DA3" w:rsidP="004A7DA3">
      <w:pPr>
        <w:jc w:val="center"/>
        <w:rPr>
          <w:rFonts w:ascii="Arial" w:hAnsi="Arial" w:cs="Arial"/>
          <w:b/>
          <w:u w:val="single"/>
        </w:rPr>
      </w:pPr>
    </w:p>
    <w:p w:rsidR="004A7DA3" w:rsidRDefault="004A7DA3" w:rsidP="004A7DA3">
      <w:pPr>
        <w:jc w:val="center"/>
        <w:rPr>
          <w:rFonts w:ascii="Arial" w:hAnsi="Arial" w:cs="Arial"/>
          <w:b/>
          <w:u w:val="single"/>
        </w:rPr>
      </w:pPr>
    </w:p>
    <w:p w:rsidR="004A7DA3" w:rsidRDefault="004A7DA3" w:rsidP="004A7DA3">
      <w:pPr>
        <w:tabs>
          <w:tab w:val="left" w:pos="360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4A7DA3" w:rsidRPr="000D3353" w:rsidRDefault="004A7DA3" w:rsidP="004A7DA3">
      <w:pPr>
        <w:tabs>
          <w:tab w:val="left" w:pos="360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B94707" w:rsidRPr="00065E19" w:rsidRDefault="00B94707" w:rsidP="00065E19">
      <w:pPr>
        <w:rPr>
          <w:rFonts w:ascii="Arial Narrow" w:eastAsia="Calibri" w:hAnsi="Arial Narrow" w:cs="Microsoft Sans Serif"/>
          <w:sz w:val="16"/>
          <w:szCs w:val="16"/>
          <w:lang w:eastAsia="en-US"/>
        </w:rPr>
      </w:pPr>
      <w:bookmarkStart w:id="0" w:name="_GoBack"/>
      <w:bookmarkEnd w:id="0"/>
    </w:p>
    <w:sectPr w:rsidR="00B94707" w:rsidRPr="00065E19" w:rsidSect="00F93B0E">
      <w:headerReference w:type="default" r:id="rId8"/>
      <w:footerReference w:type="even" r:id="rId9"/>
      <w:footerReference w:type="default" r:id="rId10"/>
      <w:pgSz w:w="12242" w:h="15842" w:code="1"/>
      <w:pgMar w:top="746" w:right="1327" w:bottom="284" w:left="1418" w:header="567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89" w:rsidRDefault="00311D89">
      <w:r>
        <w:separator/>
      </w:r>
    </w:p>
  </w:endnote>
  <w:endnote w:type="continuationSeparator" w:id="0">
    <w:p w:rsidR="00311D89" w:rsidRDefault="0031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47" w:rsidRDefault="00492B18" w:rsidP="00DD2FE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284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73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F2847" w:rsidRDefault="009F2847" w:rsidP="00F747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23" w:rsidRDefault="00F20323" w:rsidP="00F20323">
    <w:pPr>
      <w:pStyle w:val="Piedepgina"/>
      <w:jc w:val="center"/>
      <w:rPr>
        <w:color w:val="1F497D"/>
        <w:sz w:val="18"/>
      </w:rPr>
    </w:pPr>
    <w:r>
      <w:rPr>
        <w:color w:val="1F497D"/>
        <w:sz w:val="18"/>
      </w:rPr>
      <w:t xml:space="preserve">Avenida Angamos N°601 </w:t>
    </w:r>
  </w:p>
  <w:p w:rsidR="00F20323" w:rsidRPr="00C37226" w:rsidRDefault="00F20323" w:rsidP="00F20323">
    <w:pPr>
      <w:pStyle w:val="Piedepgina"/>
      <w:jc w:val="center"/>
      <w:rPr>
        <w:color w:val="1F497D"/>
        <w:sz w:val="18"/>
      </w:rPr>
    </w:pPr>
    <w:r>
      <w:rPr>
        <w:color w:val="1F497D"/>
        <w:sz w:val="18"/>
      </w:rPr>
      <w:t>Teléfono: 55-2 513730 Anexo 3730 - 55-2 637637 Anexo 7637</w:t>
    </w:r>
  </w:p>
  <w:p w:rsidR="00F20323" w:rsidRDefault="00F20323" w:rsidP="00F20323">
    <w:pPr>
      <w:pStyle w:val="Piedepgina"/>
      <w:tabs>
        <w:tab w:val="clear" w:pos="4252"/>
        <w:tab w:val="clear" w:pos="8504"/>
        <w:tab w:val="left" w:pos="3846"/>
      </w:tabs>
      <w:ind w:right="360"/>
    </w:pPr>
    <w:r>
      <w:rPr>
        <w:color w:val="1F497D"/>
        <w:sz w:val="18"/>
      </w:rPr>
      <w:t xml:space="preserve">                                                                                         </w:t>
    </w:r>
    <w:r w:rsidRPr="00C37226">
      <w:rPr>
        <w:color w:val="1F497D"/>
        <w:sz w:val="18"/>
      </w:rPr>
      <w:t>Antofagasta- Chile</w:t>
    </w:r>
  </w:p>
  <w:p w:rsidR="00F20323" w:rsidRDefault="00F203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89" w:rsidRDefault="00311D89">
      <w:r>
        <w:separator/>
      </w:r>
    </w:p>
  </w:footnote>
  <w:footnote w:type="continuationSeparator" w:id="0">
    <w:p w:rsidR="00311D89" w:rsidRDefault="0031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47" w:rsidRDefault="009F2847">
    <w:pPr>
      <w:pStyle w:val="Encabezado"/>
      <w:ind w:hanging="851"/>
    </w:pPr>
    <w:r>
      <w:t xml:space="preserve">      </w:t>
    </w:r>
  </w:p>
  <w:p w:rsidR="009F2847" w:rsidRDefault="00A821C3" w:rsidP="00361798">
    <w:pPr>
      <w:pStyle w:val="Encabezado"/>
      <w:jc w:val="center"/>
    </w:pPr>
    <w:r>
      <w:rPr>
        <w:noProof/>
        <w:lang w:val="es-ES"/>
      </w:rPr>
      <w:drawing>
        <wp:inline distT="0" distB="0" distL="0" distR="0" wp14:anchorId="7CDB0823" wp14:editId="79D415AE">
          <wp:extent cx="1856105" cy="597535"/>
          <wp:effectExtent l="19050" t="0" r="0" b="0"/>
          <wp:docPr id="5" name="Imagen 5" descr="dirección 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rección exten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2847" w:rsidRPr="00801196" w:rsidRDefault="00071CE8" w:rsidP="00361798">
    <w:pPr>
      <w:pStyle w:val="Encabezado"/>
      <w:jc w:val="center"/>
      <w:rPr>
        <w:rFonts w:ascii="CG Omega" w:hAnsi="CG Omega"/>
        <w:color w:val="003399"/>
        <w:sz w:val="14"/>
        <w:szCs w:val="14"/>
      </w:rPr>
    </w:pPr>
    <w:r>
      <w:rPr>
        <w:rFonts w:ascii="CG Omega" w:hAnsi="CG Omega"/>
        <w:color w:val="003399"/>
        <w:sz w:val="14"/>
        <w:szCs w:val="14"/>
      </w:rPr>
      <w:t>Unidad de Proyecto</w:t>
    </w:r>
    <w:r w:rsidR="007E55AD">
      <w:rPr>
        <w:rFonts w:ascii="CG Omega" w:hAnsi="CG Omega"/>
        <w:color w:val="003399"/>
        <w:sz w:val="14"/>
        <w:szCs w:val="14"/>
      </w:rPr>
      <w:t>s</w:t>
    </w:r>
    <w:r>
      <w:rPr>
        <w:rFonts w:ascii="CG Omega" w:hAnsi="CG Omega"/>
        <w:color w:val="003399"/>
        <w:sz w:val="14"/>
        <w:szCs w:val="14"/>
      </w:rPr>
      <w:t xml:space="preserve"> </w:t>
    </w:r>
    <w:r w:rsidR="002E7F14">
      <w:rPr>
        <w:rFonts w:ascii="CG Omega" w:hAnsi="CG Omega"/>
        <w:color w:val="003399"/>
        <w:sz w:val="14"/>
        <w:szCs w:val="14"/>
      </w:rPr>
      <w:t>de</w:t>
    </w:r>
    <w:r w:rsidR="004F0F61">
      <w:rPr>
        <w:rFonts w:ascii="CG Omega" w:hAnsi="CG Omega"/>
        <w:color w:val="003399"/>
        <w:sz w:val="14"/>
        <w:szCs w:val="14"/>
      </w:rPr>
      <w:t xml:space="preserve"> Desarrollo Institucional</w:t>
    </w:r>
  </w:p>
  <w:p w:rsidR="009F2847" w:rsidRPr="00A65E1E" w:rsidRDefault="009F2847" w:rsidP="00361798">
    <w:pPr>
      <w:pStyle w:val="Encabezado"/>
      <w:jc w:val="center"/>
      <w:rPr>
        <w:rFonts w:ascii="CG Omega" w:hAnsi="CG Omega"/>
        <w:color w:val="003399"/>
        <w:sz w:val="14"/>
        <w:szCs w:val="14"/>
      </w:rPr>
    </w:pPr>
    <w:r w:rsidRPr="00A65E1E">
      <w:rPr>
        <w:rFonts w:ascii="CG Omega" w:hAnsi="CG Omega"/>
        <w:color w:val="003399"/>
        <w:sz w:val="14"/>
        <w:szCs w:val="14"/>
      </w:rPr>
      <w:t>R</w:t>
    </w:r>
    <w:r>
      <w:rPr>
        <w:rFonts w:ascii="CG Omega" w:hAnsi="CG Omega"/>
        <w:color w:val="003399"/>
        <w:sz w:val="14"/>
        <w:szCs w:val="14"/>
      </w:rPr>
      <w:t>ectoría</w:t>
    </w:r>
  </w:p>
  <w:p w:rsidR="00AD404C" w:rsidRPr="00AD404C" w:rsidRDefault="009F2847" w:rsidP="00AD404C">
    <w:pPr>
      <w:pStyle w:val="Encabezado"/>
      <w:jc w:val="center"/>
      <w:rPr>
        <w:rFonts w:ascii="CG Omega" w:hAnsi="CG Omega"/>
        <w:b/>
        <w:color w:val="003399"/>
        <w:sz w:val="13"/>
        <w:szCs w:val="13"/>
        <w:lang w:val="pt-BR"/>
      </w:rPr>
    </w:pPr>
    <w:r w:rsidRPr="00801196">
      <w:rPr>
        <w:rFonts w:ascii="CG Omega" w:hAnsi="CG Omega"/>
        <w:b/>
        <w:color w:val="003399"/>
        <w:sz w:val="13"/>
        <w:szCs w:val="13"/>
        <w:lang w:val="pt-BR"/>
      </w:rPr>
      <w:t xml:space="preserve">U N I V E R S I D A D   </w:t>
    </w:r>
    <w:proofErr w:type="spellStart"/>
    <w:r w:rsidRPr="00801196">
      <w:rPr>
        <w:rFonts w:ascii="CG Omega" w:hAnsi="CG Omega"/>
        <w:b/>
        <w:color w:val="003399"/>
        <w:sz w:val="13"/>
        <w:szCs w:val="13"/>
        <w:lang w:val="pt-BR"/>
      </w:rPr>
      <w:t>D</w:t>
    </w:r>
    <w:proofErr w:type="spellEnd"/>
    <w:r w:rsidRPr="00801196">
      <w:rPr>
        <w:rFonts w:ascii="CG Omega" w:hAnsi="CG Omega"/>
        <w:b/>
        <w:color w:val="003399"/>
        <w:sz w:val="13"/>
        <w:szCs w:val="13"/>
        <w:lang w:val="pt-BR"/>
      </w:rPr>
      <w:t xml:space="preserve"> E   A N T O F A G A S T A</w:t>
    </w:r>
  </w:p>
  <w:p w:rsidR="00AD404C" w:rsidRPr="00361798" w:rsidRDefault="00AD404C" w:rsidP="00EE665B">
    <w:pPr>
      <w:pStyle w:val="Encabezado"/>
      <w:tabs>
        <w:tab w:val="clear" w:pos="8504"/>
        <w:tab w:val="right" w:pos="3969"/>
      </w:tabs>
      <w:ind w:right="4445" w:hanging="851"/>
      <w:jc w:val="center"/>
      <w:rPr>
        <w:color w:val="000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D68"/>
    <w:multiLevelType w:val="hybridMultilevel"/>
    <w:tmpl w:val="DFCE89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A89"/>
    <w:multiLevelType w:val="hybridMultilevel"/>
    <w:tmpl w:val="22EE47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9497C"/>
    <w:multiLevelType w:val="hybridMultilevel"/>
    <w:tmpl w:val="9A60C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22DE"/>
    <w:multiLevelType w:val="hybridMultilevel"/>
    <w:tmpl w:val="EAA2E2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11DB2"/>
    <w:multiLevelType w:val="hybridMultilevel"/>
    <w:tmpl w:val="CE6489C4"/>
    <w:lvl w:ilvl="0" w:tplc="D0CA73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4123A"/>
    <w:multiLevelType w:val="hybridMultilevel"/>
    <w:tmpl w:val="DCBA73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D4C11"/>
    <w:multiLevelType w:val="hybridMultilevel"/>
    <w:tmpl w:val="2876A658"/>
    <w:lvl w:ilvl="0" w:tplc="D0CA73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D591E"/>
    <w:multiLevelType w:val="hybridMultilevel"/>
    <w:tmpl w:val="C114D1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A4125C"/>
    <w:multiLevelType w:val="hybridMultilevel"/>
    <w:tmpl w:val="24309F1A"/>
    <w:lvl w:ilvl="0" w:tplc="D0CA73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91353"/>
    <w:multiLevelType w:val="hybridMultilevel"/>
    <w:tmpl w:val="28E41AD4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4444B8"/>
    <w:multiLevelType w:val="hybridMultilevel"/>
    <w:tmpl w:val="2182D32A"/>
    <w:lvl w:ilvl="0" w:tplc="340A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5F102477"/>
    <w:multiLevelType w:val="hybridMultilevel"/>
    <w:tmpl w:val="389E7E9E"/>
    <w:lvl w:ilvl="0" w:tplc="D0CA73F6">
      <w:numFmt w:val="bullet"/>
      <w:lvlText w:val="-"/>
      <w:lvlJc w:val="left"/>
      <w:pPr>
        <w:ind w:left="2421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61887A70"/>
    <w:multiLevelType w:val="hybridMultilevel"/>
    <w:tmpl w:val="72F0029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C756D"/>
    <w:multiLevelType w:val="hybridMultilevel"/>
    <w:tmpl w:val="3DDCA6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D6DA5"/>
    <w:multiLevelType w:val="hybridMultilevel"/>
    <w:tmpl w:val="7AE4E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726A3"/>
    <w:multiLevelType w:val="hybridMultilevel"/>
    <w:tmpl w:val="94C0F662"/>
    <w:lvl w:ilvl="0" w:tplc="34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55FD9"/>
    <w:multiLevelType w:val="hybridMultilevel"/>
    <w:tmpl w:val="F5BE274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E0D48"/>
    <w:multiLevelType w:val="hybridMultilevel"/>
    <w:tmpl w:val="4F8AC3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5"/>
  </w:num>
  <w:num w:numId="15">
    <w:abstractNumId w:val="17"/>
  </w:num>
  <w:num w:numId="16">
    <w:abstractNumId w:val="11"/>
  </w:num>
  <w:num w:numId="17">
    <w:abstractNumId w:val="8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28"/>
    <w:rsid w:val="00005826"/>
    <w:rsid w:val="00005B7B"/>
    <w:rsid w:val="000065C2"/>
    <w:rsid w:val="000071F5"/>
    <w:rsid w:val="00010476"/>
    <w:rsid w:val="0001076C"/>
    <w:rsid w:val="000108B2"/>
    <w:rsid w:val="00011ECC"/>
    <w:rsid w:val="00012CC2"/>
    <w:rsid w:val="00013237"/>
    <w:rsid w:val="0001558C"/>
    <w:rsid w:val="000167C5"/>
    <w:rsid w:val="00017F7D"/>
    <w:rsid w:val="00021C0C"/>
    <w:rsid w:val="000248BE"/>
    <w:rsid w:val="00025A60"/>
    <w:rsid w:val="00025D58"/>
    <w:rsid w:val="00027F80"/>
    <w:rsid w:val="00031A23"/>
    <w:rsid w:val="0003246D"/>
    <w:rsid w:val="000324A4"/>
    <w:rsid w:val="00034A17"/>
    <w:rsid w:val="000401BA"/>
    <w:rsid w:val="00041BD4"/>
    <w:rsid w:val="0004456B"/>
    <w:rsid w:val="0005032D"/>
    <w:rsid w:val="000520CB"/>
    <w:rsid w:val="00052DD3"/>
    <w:rsid w:val="00054FE1"/>
    <w:rsid w:val="00055D92"/>
    <w:rsid w:val="00057EA5"/>
    <w:rsid w:val="00060CDE"/>
    <w:rsid w:val="00065171"/>
    <w:rsid w:val="00065E19"/>
    <w:rsid w:val="00066A43"/>
    <w:rsid w:val="000673C9"/>
    <w:rsid w:val="0007141C"/>
    <w:rsid w:val="00071CE8"/>
    <w:rsid w:val="000768CB"/>
    <w:rsid w:val="000774E8"/>
    <w:rsid w:val="0008496E"/>
    <w:rsid w:val="00084FE5"/>
    <w:rsid w:val="00086D56"/>
    <w:rsid w:val="00087F17"/>
    <w:rsid w:val="0009335B"/>
    <w:rsid w:val="00094E6C"/>
    <w:rsid w:val="000976AB"/>
    <w:rsid w:val="000A0193"/>
    <w:rsid w:val="000A06B0"/>
    <w:rsid w:val="000A45B3"/>
    <w:rsid w:val="000A5691"/>
    <w:rsid w:val="000A6D4D"/>
    <w:rsid w:val="000B0430"/>
    <w:rsid w:val="000B3067"/>
    <w:rsid w:val="000B47A1"/>
    <w:rsid w:val="000B48EB"/>
    <w:rsid w:val="000B53FE"/>
    <w:rsid w:val="000B7A11"/>
    <w:rsid w:val="000B7F4C"/>
    <w:rsid w:val="000C50F7"/>
    <w:rsid w:val="000C6503"/>
    <w:rsid w:val="000C6BB6"/>
    <w:rsid w:val="000C7573"/>
    <w:rsid w:val="000D1181"/>
    <w:rsid w:val="000D2079"/>
    <w:rsid w:val="000D6523"/>
    <w:rsid w:val="000D7FBF"/>
    <w:rsid w:val="000E446F"/>
    <w:rsid w:val="000E7CB8"/>
    <w:rsid w:val="000F099B"/>
    <w:rsid w:val="000F1BA2"/>
    <w:rsid w:val="000F565E"/>
    <w:rsid w:val="000F57B7"/>
    <w:rsid w:val="000F72A3"/>
    <w:rsid w:val="000F7843"/>
    <w:rsid w:val="00100373"/>
    <w:rsid w:val="001105CB"/>
    <w:rsid w:val="001123AE"/>
    <w:rsid w:val="00113131"/>
    <w:rsid w:val="00113A35"/>
    <w:rsid w:val="00114C52"/>
    <w:rsid w:val="00116E05"/>
    <w:rsid w:val="00126EF5"/>
    <w:rsid w:val="00132166"/>
    <w:rsid w:val="001337DF"/>
    <w:rsid w:val="001343BD"/>
    <w:rsid w:val="00135016"/>
    <w:rsid w:val="00135088"/>
    <w:rsid w:val="0013535F"/>
    <w:rsid w:val="00135685"/>
    <w:rsid w:val="001415D1"/>
    <w:rsid w:val="00142319"/>
    <w:rsid w:val="001424C8"/>
    <w:rsid w:val="00145621"/>
    <w:rsid w:val="00145667"/>
    <w:rsid w:val="00146CB4"/>
    <w:rsid w:val="00147DF0"/>
    <w:rsid w:val="00151633"/>
    <w:rsid w:val="00153A6F"/>
    <w:rsid w:val="00155CE8"/>
    <w:rsid w:val="0016105C"/>
    <w:rsid w:val="0016268F"/>
    <w:rsid w:val="001648BC"/>
    <w:rsid w:val="00164F3F"/>
    <w:rsid w:val="001654AD"/>
    <w:rsid w:val="00166DB4"/>
    <w:rsid w:val="00172114"/>
    <w:rsid w:val="001723BC"/>
    <w:rsid w:val="00173872"/>
    <w:rsid w:val="0017749A"/>
    <w:rsid w:val="00177598"/>
    <w:rsid w:val="001813AB"/>
    <w:rsid w:val="00181895"/>
    <w:rsid w:val="001845D6"/>
    <w:rsid w:val="00186EE0"/>
    <w:rsid w:val="00187EF5"/>
    <w:rsid w:val="00190DC0"/>
    <w:rsid w:val="0019163A"/>
    <w:rsid w:val="00191C5C"/>
    <w:rsid w:val="001943B5"/>
    <w:rsid w:val="0019786F"/>
    <w:rsid w:val="001A40B2"/>
    <w:rsid w:val="001A432C"/>
    <w:rsid w:val="001A43D3"/>
    <w:rsid w:val="001A6B04"/>
    <w:rsid w:val="001A7D04"/>
    <w:rsid w:val="001B1372"/>
    <w:rsid w:val="001B1430"/>
    <w:rsid w:val="001B267A"/>
    <w:rsid w:val="001B5E85"/>
    <w:rsid w:val="001B61CC"/>
    <w:rsid w:val="001C19FE"/>
    <w:rsid w:val="001C230A"/>
    <w:rsid w:val="001C4F46"/>
    <w:rsid w:val="001C650A"/>
    <w:rsid w:val="001D0658"/>
    <w:rsid w:val="001D1160"/>
    <w:rsid w:val="001D3C3D"/>
    <w:rsid w:val="001E1F71"/>
    <w:rsid w:val="001E7E2A"/>
    <w:rsid w:val="001F0FF4"/>
    <w:rsid w:val="001F2AC7"/>
    <w:rsid w:val="00200B45"/>
    <w:rsid w:val="00201A08"/>
    <w:rsid w:val="002023EA"/>
    <w:rsid w:val="0020693D"/>
    <w:rsid w:val="00215069"/>
    <w:rsid w:val="00215747"/>
    <w:rsid w:val="00221D3A"/>
    <w:rsid w:val="00223F35"/>
    <w:rsid w:val="0022592F"/>
    <w:rsid w:val="0022783A"/>
    <w:rsid w:val="00241550"/>
    <w:rsid w:val="00242246"/>
    <w:rsid w:val="00243343"/>
    <w:rsid w:val="002450EB"/>
    <w:rsid w:val="00245D72"/>
    <w:rsid w:val="00251444"/>
    <w:rsid w:val="00251E69"/>
    <w:rsid w:val="00255C5E"/>
    <w:rsid w:val="0025654B"/>
    <w:rsid w:val="00257282"/>
    <w:rsid w:val="00257FBC"/>
    <w:rsid w:val="00260606"/>
    <w:rsid w:val="00264008"/>
    <w:rsid w:val="002648AC"/>
    <w:rsid w:val="002653D2"/>
    <w:rsid w:val="0026660C"/>
    <w:rsid w:val="002674AB"/>
    <w:rsid w:val="00275E54"/>
    <w:rsid w:val="00275EAD"/>
    <w:rsid w:val="00276E8B"/>
    <w:rsid w:val="002801C8"/>
    <w:rsid w:val="00283F9E"/>
    <w:rsid w:val="0029203F"/>
    <w:rsid w:val="0029231F"/>
    <w:rsid w:val="0029517F"/>
    <w:rsid w:val="00295A3B"/>
    <w:rsid w:val="002970D7"/>
    <w:rsid w:val="002979D7"/>
    <w:rsid w:val="002A1C84"/>
    <w:rsid w:val="002A266F"/>
    <w:rsid w:val="002A4B93"/>
    <w:rsid w:val="002B3A61"/>
    <w:rsid w:val="002C469F"/>
    <w:rsid w:val="002C6088"/>
    <w:rsid w:val="002C654B"/>
    <w:rsid w:val="002D052C"/>
    <w:rsid w:val="002D2D30"/>
    <w:rsid w:val="002D48D5"/>
    <w:rsid w:val="002D6A01"/>
    <w:rsid w:val="002E0202"/>
    <w:rsid w:val="002E15D2"/>
    <w:rsid w:val="002E18AC"/>
    <w:rsid w:val="002E1DA9"/>
    <w:rsid w:val="002E3E53"/>
    <w:rsid w:val="002E642F"/>
    <w:rsid w:val="002E7327"/>
    <w:rsid w:val="002E737C"/>
    <w:rsid w:val="002E7582"/>
    <w:rsid w:val="002E78D7"/>
    <w:rsid w:val="002E7F14"/>
    <w:rsid w:val="002F0D57"/>
    <w:rsid w:val="002F286F"/>
    <w:rsid w:val="002F37CA"/>
    <w:rsid w:val="002F56EE"/>
    <w:rsid w:val="002F6454"/>
    <w:rsid w:val="002F7353"/>
    <w:rsid w:val="0030260F"/>
    <w:rsid w:val="00310D04"/>
    <w:rsid w:val="00311D89"/>
    <w:rsid w:val="00313C20"/>
    <w:rsid w:val="00313EF6"/>
    <w:rsid w:val="00314645"/>
    <w:rsid w:val="00325023"/>
    <w:rsid w:val="00327AD8"/>
    <w:rsid w:val="00330EA2"/>
    <w:rsid w:val="003403E5"/>
    <w:rsid w:val="003416CB"/>
    <w:rsid w:val="00346326"/>
    <w:rsid w:val="00346DB5"/>
    <w:rsid w:val="003524A0"/>
    <w:rsid w:val="00353524"/>
    <w:rsid w:val="003547BF"/>
    <w:rsid w:val="0035535B"/>
    <w:rsid w:val="0035569E"/>
    <w:rsid w:val="00356B74"/>
    <w:rsid w:val="00361798"/>
    <w:rsid w:val="00362576"/>
    <w:rsid w:val="00362C8A"/>
    <w:rsid w:val="003640B1"/>
    <w:rsid w:val="003648F9"/>
    <w:rsid w:val="0036597A"/>
    <w:rsid w:val="00365EDF"/>
    <w:rsid w:val="00366C30"/>
    <w:rsid w:val="00367274"/>
    <w:rsid w:val="00367F46"/>
    <w:rsid w:val="00370A97"/>
    <w:rsid w:val="0037373C"/>
    <w:rsid w:val="00373DB0"/>
    <w:rsid w:val="00375174"/>
    <w:rsid w:val="0037752D"/>
    <w:rsid w:val="003907F4"/>
    <w:rsid w:val="00393545"/>
    <w:rsid w:val="00394F65"/>
    <w:rsid w:val="003A20D4"/>
    <w:rsid w:val="003A2FEB"/>
    <w:rsid w:val="003A4006"/>
    <w:rsid w:val="003A4F52"/>
    <w:rsid w:val="003A6CBD"/>
    <w:rsid w:val="003B0F84"/>
    <w:rsid w:val="003B2643"/>
    <w:rsid w:val="003B2CA6"/>
    <w:rsid w:val="003B2CB4"/>
    <w:rsid w:val="003B63C6"/>
    <w:rsid w:val="003B6DFF"/>
    <w:rsid w:val="003B7701"/>
    <w:rsid w:val="003C4FD1"/>
    <w:rsid w:val="003C5271"/>
    <w:rsid w:val="003C6DFA"/>
    <w:rsid w:val="003D2DDF"/>
    <w:rsid w:val="003D56D2"/>
    <w:rsid w:val="003D61A3"/>
    <w:rsid w:val="003D640B"/>
    <w:rsid w:val="003D7FF2"/>
    <w:rsid w:val="003E22F6"/>
    <w:rsid w:val="003E7CCB"/>
    <w:rsid w:val="003F1D00"/>
    <w:rsid w:val="003F44D5"/>
    <w:rsid w:val="003F708C"/>
    <w:rsid w:val="00404B0B"/>
    <w:rsid w:val="004057DE"/>
    <w:rsid w:val="00410FDE"/>
    <w:rsid w:val="00411C1A"/>
    <w:rsid w:val="00415482"/>
    <w:rsid w:val="00416926"/>
    <w:rsid w:val="00420EB0"/>
    <w:rsid w:val="00424A16"/>
    <w:rsid w:val="00427082"/>
    <w:rsid w:val="004273A3"/>
    <w:rsid w:val="00431A18"/>
    <w:rsid w:val="00434879"/>
    <w:rsid w:val="004358C1"/>
    <w:rsid w:val="0044401D"/>
    <w:rsid w:val="00444B87"/>
    <w:rsid w:val="00445EE4"/>
    <w:rsid w:val="00446D9D"/>
    <w:rsid w:val="004515CB"/>
    <w:rsid w:val="00451FA5"/>
    <w:rsid w:val="00452298"/>
    <w:rsid w:val="00452346"/>
    <w:rsid w:val="00454F7E"/>
    <w:rsid w:val="00462C79"/>
    <w:rsid w:val="00463B72"/>
    <w:rsid w:val="00464EC5"/>
    <w:rsid w:val="00465B10"/>
    <w:rsid w:val="00473436"/>
    <w:rsid w:val="00475239"/>
    <w:rsid w:val="00476E8A"/>
    <w:rsid w:val="00486353"/>
    <w:rsid w:val="00486954"/>
    <w:rsid w:val="00487CA8"/>
    <w:rsid w:val="004908BE"/>
    <w:rsid w:val="0049280C"/>
    <w:rsid w:val="00492B18"/>
    <w:rsid w:val="00495EF3"/>
    <w:rsid w:val="004A00D5"/>
    <w:rsid w:val="004A0729"/>
    <w:rsid w:val="004A45B3"/>
    <w:rsid w:val="004A5B4F"/>
    <w:rsid w:val="004A7945"/>
    <w:rsid w:val="004A7DA3"/>
    <w:rsid w:val="004B198D"/>
    <w:rsid w:val="004B1ABE"/>
    <w:rsid w:val="004C279F"/>
    <w:rsid w:val="004C48E9"/>
    <w:rsid w:val="004C64A6"/>
    <w:rsid w:val="004D6201"/>
    <w:rsid w:val="004D7485"/>
    <w:rsid w:val="004D79E9"/>
    <w:rsid w:val="004E39B4"/>
    <w:rsid w:val="004E48C7"/>
    <w:rsid w:val="004E54A1"/>
    <w:rsid w:val="004E6666"/>
    <w:rsid w:val="004E72F7"/>
    <w:rsid w:val="004F020E"/>
    <w:rsid w:val="004F0F61"/>
    <w:rsid w:val="004F140A"/>
    <w:rsid w:val="004F2BB2"/>
    <w:rsid w:val="004F3F98"/>
    <w:rsid w:val="004F79F1"/>
    <w:rsid w:val="005019C9"/>
    <w:rsid w:val="00502B37"/>
    <w:rsid w:val="00503D65"/>
    <w:rsid w:val="00504016"/>
    <w:rsid w:val="00505EF8"/>
    <w:rsid w:val="0050693F"/>
    <w:rsid w:val="00511896"/>
    <w:rsid w:val="005156A6"/>
    <w:rsid w:val="0051616E"/>
    <w:rsid w:val="0052122B"/>
    <w:rsid w:val="00521A25"/>
    <w:rsid w:val="00522565"/>
    <w:rsid w:val="0052302B"/>
    <w:rsid w:val="00523CD7"/>
    <w:rsid w:val="00527871"/>
    <w:rsid w:val="00530E8E"/>
    <w:rsid w:val="0053140D"/>
    <w:rsid w:val="00532170"/>
    <w:rsid w:val="00533E4E"/>
    <w:rsid w:val="00535237"/>
    <w:rsid w:val="00536839"/>
    <w:rsid w:val="005372C2"/>
    <w:rsid w:val="00540943"/>
    <w:rsid w:val="00542069"/>
    <w:rsid w:val="00544EDE"/>
    <w:rsid w:val="00546E62"/>
    <w:rsid w:val="00547014"/>
    <w:rsid w:val="00554446"/>
    <w:rsid w:val="005603F7"/>
    <w:rsid w:val="0056127B"/>
    <w:rsid w:val="005622B6"/>
    <w:rsid w:val="0057148D"/>
    <w:rsid w:val="005725D3"/>
    <w:rsid w:val="00574AAE"/>
    <w:rsid w:val="00574E9E"/>
    <w:rsid w:val="005807B9"/>
    <w:rsid w:val="00581BA0"/>
    <w:rsid w:val="0058201E"/>
    <w:rsid w:val="005842A8"/>
    <w:rsid w:val="00584A71"/>
    <w:rsid w:val="00585337"/>
    <w:rsid w:val="00585679"/>
    <w:rsid w:val="00592138"/>
    <w:rsid w:val="0059679C"/>
    <w:rsid w:val="00597FDE"/>
    <w:rsid w:val="005A1092"/>
    <w:rsid w:val="005A2B75"/>
    <w:rsid w:val="005A4A32"/>
    <w:rsid w:val="005A75CF"/>
    <w:rsid w:val="005A7686"/>
    <w:rsid w:val="005B0FA6"/>
    <w:rsid w:val="005B34B4"/>
    <w:rsid w:val="005B41E4"/>
    <w:rsid w:val="005B4B2E"/>
    <w:rsid w:val="005B5A48"/>
    <w:rsid w:val="005B69C0"/>
    <w:rsid w:val="005B7539"/>
    <w:rsid w:val="005C147C"/>
    <w:rsid w:val="005C2201"/>
    <w:rsid w:val="005C435F"/>
    <w:rsid w:val="005C7B97"/>
    <w:rsid w:val="005D0230"/>
    <w:rsid w:val="005D0E9C"/>
    <w:rsid w:val="005D0EA9"/>
    <w:rsid w:val="005D137D"/>
    <w:rsid w:val="005D3E05"/>
    <w:rsid w:val="005D7610"/>
    <w:rsid w:val="005D77A9"/>
    <w:rsid w:val="005E0176"/>
    <w:rsid w:val="005E2A2A"/>
    <w:rsid w:val="005E41B7"/>
    <w:rsid w:val="005E7BDD"/>
    <w:rsid w:val="005F26BE"/>
    <w:rsid w:val="005F3082"/>
    <w:rsid w:val="005F3CCD"/>
    <w:rsid w:val="005F51A2"/>
    <w:rsid w:val="005F71C6"/>
    <w:rsid w:val="00600111"/>
    <w:rsid w:val="0060201F"/>
    <w:rsid w:val="00602C77"/>
    <w:rsid w:val="00603D69"/>
    <w:rsid w:val="0060489E"/>
    <w:rsid w:val="0060799D"/>
    <w:rsid w:val="00611902"/>
    <w:rsid w:val="0061193C"/>
    <w:rsid w:val="00612B63"/>
    <w:rsid w:val="006132CC"/>
    <w:rsid w:val="00614ACB"/>
    <w:rsid w:val="00615408"/>
    <w:rsid w:val="00616261"/>
    <w:rsid w:val="0062198F"/>
    <w:rsid w:val="006233E6"/>
    <w:rsid w:val="00626058"/>
    <w:rsid w:val="00626DB1"/>
    <w:rsid w:val="00633C1E"/>
    <w:rsid w:val="006345D2"/>
    <w:rsid w:val="00635FF6"/>
    <w:rsid w:val="00640C17"/>
    <w:rsid w:val="006420C2"/>
    <w:rsid w:val="00644E3F"/>
    <w:rsid w:val="00646A39"/>
    <w:rsid w:val="0065114A"/>
    <w:rsid w:val="00653EC1"/>
    <w:rsid w:val="00654499"/>
    <w:rsid w:val="00656EED"/>
    <w:rsid w:val="006570B4"/>
    <w:rsid w:val="00660697"/>
    <w:rsid w:val="006612F2"/>
    <w:rsid w:val="0067078C"/>
    <w:rsid w:val="00671534"/>
    <w:rsid w:val="0068177C"/>
    <w:rsid w:val="00681EB2"/>
    <w:rsid w:val="0068480C"/>
    <w:rsid w:val="00685ECF"/>
    <w:rsid w:val="00687067"/>
    <w:rsid w:val="00693B20"/>
    <w:rsid w:val="00694BE6"/>
    <w:rsid w:val="00694DBB"/>
    <w:rsid w:val="00694F1B"/>
    <w:rsid w:val="00697094"/>
    <w:rsid w:val="006973E6"/>
    <w:rsid w:val="006A0405"/>
    <w:rsid w:val="006A0D50"/>
    <w:rsid w:val="006A0E35"/>
    <w:rsid w:val="006A5742"/>
    <w:rsid w:val="006A6C99"/>
    <w:rsid w:val="006B05BA"/>
    <w:rsid w:val="006B156F"/>
    <w:rsid w:val="006B2ABF"/>
    <w:rsid w:val="006B5B33"/>
    <w:rsid w:val="006B5D0B"/>
    <w:rsid w:val="006B6EE8"/>
    <w:rsid w:val="006B7E1D"/>
    <w:rsid w:val="006C05BF"/>
    <w:rsid w:val="006C1425"/>
    <w:rsid w:val="006C2786"/>
    <w:rsid w:val="006C6BAD"/>
    <w:rsid w:val="006D055B"/>
    <w:rsid w:val="006D16B5"/>
    <w:rsid w:val="006D3623"/>
    <w:rsid w:val="006D39E7"/>
    <w:rsid w:val="006D4CF6"/>
    <w:rsid w:val="006D5FA7"/>
    <w:rsid w:val="006E0C5B"/>
    <w:rsid w:val="006E2BD4"/>
    <w:rsid w:val="006E41A0"/>
    <w:rsid w:val="006E57BA"/>
    <w:rsid w:val="006E7A65"/>
    <w:rsid w:val="006F3337"/>
    <w:rsid w:val="006F434F"/>
    <w:rsid w:val="006F4F46"/>
    <w:rsid w:val="006F5064"/>
    <w:rsid w:val="006F6357"/>
    <w:rsid w:val="007035AD"/>
    <w:rsid w:val="007039D7"/>
    <w:rsid w:val="007058E5"/>
    <w:rsid w:val="00705E1F"/>
    <w:rsid w:val="007063B7"/>
    <w:rsid w:val="007216D0"/>
    <w:rsid w:val="0072270A"/>
    <w:rsid w:val="00722B58"/>
    <w:rsid w:val="00722E6E"/>
    <w:rsid w:val="00726D0C"/>
    <w:rsid w:val="00726E6E"/>
    <w:rsid w:val="00727CD6"/>
    <w:rsid w:val="00731D57"/>
    <w:rsid w:val="00732D9F"/>
    <w:rsid w:val="0073618A"/>
    <w:rsid w:val="00742130"/>
    <w:rsid w:val="00744BA0"/>
    <w:rsid w:val="00746734"/>
    <w:rsid w:val="00746DD0"/>
    <w:rsid w:val="00752AC3"/>
    <w:rsid w:val="00753D43"/>
    <w:rsid w:val="007556CE"/>
    <w:rsid w:val="00756EB4"/>
    <w:rsid w:val="00756F11"/>
    <w:rsid w:val="00757914"/>
    <w:rsid w:val="007611DB"/>
    <w:rsid w:val="0076170B"/>
    <w:rsid w:val="00766211"/>
    <w:rsid w:val="00767053"/>
    <w:rsid w:val="00773BAC"/>
    <w:rsid w:val="00774833"/>
    <w:rsid w:val="00780420"/>
    <w:rsid w:val="00781395"/>
    <w:rsid w:val="0078168D"/>
    <w:rsid w:val="00781F82"/>
    <w:rsid w:val="00782975"/>
    <w:rsid w:val="00784F38"/>
    <w:rsid w:val="007860BD"/>
    <w:rsid w:val="00786D71"/>
    <w:rsid w:val="00787F7D"/>
    <w:rsid w:val="007946BB"/>
    <w:rsid w:val="007955B2"/>
    <w:rsid w:val="007978B6"/>
    <w:rsid w:val="007A0D41"/>
    <w:rsid w:val="007A25B3"/>
    <w:rsid w:val="007A382E"/>
    <w:rsid w:val="007A54B6"/>
    <w:rsid w:val="007B3677"/>
    <w:rsid w:val="007B626B"/>
    <w:rsid w:val="007C2C5A"/>
    <w:rsid w:val="007C6EA0"/>
    <w:rsid w:val="007C71A6"/>
    <w:rsid w:val="007C7E39"/>
    <w:rsid w:val="007D1EDB"/>
    <w:rsid w:val="007D4D96"/>
    <w:rsid w:val="007D5AC6"/>
    <w:rsid w:val="007D7A3E"/>
    <w:rsid w:val="007E0487"/>
    <w:rsid w:val="007E24D2"/>
    <w:rsid w:val="007E3AA0"/>
    <w:rsid w:val="007E47C1"/>
    <w:rsid w:val="007E55AD"/>
    <w:rsid w:val="007E5F20"/>
    <w:rsid w:val="007E7117"/>
    <w:rsid w:val="007E7AED"/>
    <w:rsid w:val="007F044E"/>
    <w:rsid w:val="007F0512"/>
    <w:rsid w:val="007F311C"/>
    <w:rsid w:val="007F41B8"/>
    <w:rsid w:val="007F4361"/>
    <w:rsid w:val="007F7048"/>
    <w:rsid w:val="00801306"/>
    <w:rsid w:val="008075CA"/>
    <w:rsid w:val="00807D3A"/>
    <w:rsid w:val="00816DE0"/>
    <w:rsid w:val="00820215"/>
    <w:rsid w:val="008220D2"/>
    <w:rsid w:val="00822844"/>
    <w:rsid w:val="00822B1B"/>
    <w:rsid w:val="008241EB"/>
    <w:rsid w:val="0082671A"/>
    <w:rsid w:val="008305B7"/>
    <w:rsid w:val="0083092A"/>
    <w:rsid w:val="00834813"/>
    <w:rsid w:val="0083483D"/>
    <w:rsid w:val="00835B81"/>
    <w:rsid w:val="008362FB"/>
    <w:rsid w:val="00836A42"/>
    <w:rsid w:val="00836D2A"/>
    <w:rsid w:val="008409A9"/>
    <w:rsid w:val="00843B5F"/>
    <w:rsid w:val="00852ABA"/>
    <w:rsid w:val="008532AF"/>
    <w:rsid w:val="0085594F"/>
    <w:rsid w:val="00860189"/>
    <w:rsid w:val="00860E74"/>
    <w:rsid w:val="008641D5"/>
    <w:rsid w:val="0086576C"/>
    <w:rsid w:val="008665EE"/>
    <w:rsid w:val="00866974"/>
    <w:rsid w:val="00867633"/>
    <w:rsid w:val="00867D0A"/>
    <w:rsid w:val="00870495"/>
    <w:rsid w:val="008737FD"/>
    <w:rsid w:val="00874640"/>
    <w:rsid w:val="00877AF9"/>
    <w:rsid w:val="008847BE"/>
    <w:rsid w:val="008849AF"/>
    <w:rsid w:val="00891DDE"/>
    <w:rsid w:val="008938A9"/>
    <w:rsid w:val="0089799B"/>
    <w:rsid w:val="008A0B53"/>
    <w:rsid w:val="008A7118"/>
    <w:rsid w:val="008B3670"/>
    <w:rsid w:val="008B610D"/>
    <w:rsid w:val="008C25F7"/>
    <w:rsid w:val="008C3563"/>
    <w:rsid w:val="008D5504"/>
    <w:rsid w:val="008D6708"/>
    <w:rsid w:val="008E1455"/>
    <w:rsid w:val="008F11E6"/>
    <w:rsid w:val="008F46B4"/>
    <w:rsid w:val="008F4D6A"/>
    <w:rsid w:val="008F4D83"/>
    <w:rsid w:val="008F6116"/>
    <w:rsid w:val="008F7F21"/>
    <w:rsid w:val="00901D3D"/>
    <w:rsid w:val="009033D8"/>
    <w:rsid w:val="00906CAE"/>
    <w:rsid w:val="00910FB9"/>
    <w:rsid w:val="009143E3"/>
    <w:rsid w:val="00917221"/>
    <w:rsid w:val="00917729"/>
    <w:rsid w:val="00920923"/>
    <w:rsid w:val="00920FCA"/>
    <w:rsid w:val="0092147A"/>
    <w:rsid w:val="009219E3"/>
    <w:rsid w:val="00924C73"/>
    <w:rsid w:val="00925BBC"/>
    <w:rsid w:val="0092713E"/>
    <w:rsid w:val="00930868"/>
    <w:rsid w:val="00930F5C"/>
    <w:rsid w:val="00931619"/>
    <w:rsid w:val="00933955"/>
    <w:rsid w:val="00935422"/>
    <w:rsid w:val="0093564D"/>
    <w:rsid w:val="00937CBD"/>
    <w:rsid w:val="00941CBB"/>
    <w:rsid w:val="00942C24"/>
    <w:rsid w:val="00943674"/>
    <w:rsid w:val="00951B83"/>
    <w:rsid w:val="0095654B"/>
    <w:rsid w:val="00962F01"/>
    <w:rsid w:val="00963FA0"/>
    <w:rsid w:val="00970D5D"/>
    <w:rsid w:val="00971E9C"/>
    <w:rsid w:val="009732FF"/>
    <w:rsid w:val="00973DF5"/>
    <w:rsid w:val="0097516D"/>
    <w:rsid w:val="00980DB7"/>
    <w:rsid w:val="009810DE"/>
    <w:rsid w:val="00981557"/>
    <w:rsid w:val="00983554"/>
    <w:rsid w:val="00993228"/>
    <w:rsid w:val="00995D80"/>
    <w:rsid w:val="009960C2"/>
    <w:rsid w:val="00996952"/>
    <w:rsid w:val="00997DB5"/>
    <w:rsid w:val="009A073B"/>
    <w:rsid w:val="009A15FE"/>
    <w:rsid w:val="009A1F52"/>
    <w:rsid w:val="009A22CC"/>
    <w:rsid w:val="009A29ED"/>
    <w:rsid w:val="009A4C6C"/>
    <w:rsid w:val="009B0541"/>
    <w:rsid w:val="009B4C6C"/>
    <w:rsid w:val="009B596D"/>
    <w:rsid w:val="009C34C7"/>
    <w:rsid w:val="009C61D9"/>
    <w:rsid w:val="009C6EC3"/>
    <w:rsid w:val="009C7E0A"/>
    <w:rsid w:val="009D1821"/>
    <w:rsid w:val="009D2D7D"/>
    <w:rsid w:val="009D3C74"/>
    <w:rsid w:val="009E0FB9"/>
    <w:rsid w:val="009E2185"/>
    <w:rsid w:val="009E366B"/>
    <w:rsid w:val="009F2847"/>
    <w:rsid w:val="009F42FB"/>
    <w:rsid w:val="009F5896"/>
    <w:rsid w:val="009F65EF"/>
    <w:rsid w:val="009F7E5E"/>
    <w:rsid w:val="00A0223C"/>
    <w:rsid w:val="00A022E1"/>
    <w:rsid w:val="00A02C62"/>
    <w:rsid w:val="00A03B5B"/>
    <w:rsid w:val="00A056D6"/>
    <w:rsid w:val="00A06C74"/>
    <w:rsid w:val="00A11399"/>
    <w:rsid w:val="00A11481"/>
    <w:rsid w:val="00A132C3"/>
    <w:rsid w:val="00A13BCF"/>
    <w:rsid w:val="00A1766E"/>
    <w:rsid w:val="00A21193"/>
    <w:rsid w:val="00A211E3"/>
    <w:rsid w:val="00A217BA"/>
    <w:rsid w:val="00A24303"/>
    <w:rsid w:val="00A32D3A"/>
    <w:rsid w:val="00A333E5"/>
    <w:rsid w:val="00A351D4"/>
    <w:rsid w:val="00A35F87"/>
    <w:rsid w:val="00A378C5"/>
    <w:rsid w:val="00A41284"/>
    <w:rsid w:val="00A4157E"/>
    <w:rsid w:val="00A41FDE"/>
    <w:rsid w:val="00A43ABE"/>
    <w:rsid w:val="00A45E3B"/>
    <w:rsid w:val="00A465A1"/>
    <w:rsid w:val="00A476CA"/>
    <w:rsid w:val="00A51615"/>
    <w:rsid w:val="00A51963"/>
    <w:rsid w:val="00A53B86"/>
    <w:rsid w:val="00A548AD"/>
    <w:rsid w:val="00A55923"/>
    <w:rsid w:val="00A55B8D"/>
    <w:rsid w:val="00A572CD"/>
    <w:rsid w:val="00A6343D"/>
    <w:rsid w:val="00A6446C"/>
    <w:rsid w:val="00A66240"/>
    <w:rsid w:val="00A67556"/>
    <w:rsid w:val="00A725CB"/>
    <w:rsid w:val="00A75697"/>
    <w:rsid w:val="00A77FF6"/>
    <w:rsid w:val="00A80890"/>
    <w:rsid w:val="00A811BC"/>
    <w:rsid w:val="00A821C3"/>
    <w:rsid w:val="00A82F59"/>
    <w:rsid w:val="00A8429F"/>
    <w:rsid w:val="00A85A7E"/>
    <w:rsid w:val="00A8623C"/>
    <w:rsid w:val="00A933D6"/>
    <w:rsid w:val="00A94282"/>
    <w:rsid w:val="00A94C34"/>
    <w:rsid w:val="00A9721C"/>
    <w:rsid w:val="00AA0064"/>
    <w:rsid w:val="00AA09F3"/>
    <w:rsid w:val="00AA2F59"/>
    <w:rsid w:val="00AA4DCE"/>
    <w:rsid w:val="00AB1192"/>
    <w:rsid w:val="00AB16D9"/>
    <w:rsid w:val="00AB4668"/>
    <w:rsid w:val="00AB6E1C"/>
    <w:rsid w:val="00AC44D3"/>
    <w:rsid w:val="00AC7965"/>
    <w:rsid w:val="00AD1AAB"/>
    <w:rsid w:val="00AD1DDD"/>
    <w:rsid w:val="00AD339E"/>
    <w:rsid w:val="00AD404C"/>
    <w:rsid w:val="00AD5BB4"/>
    <w:rsid w:val="00AD7440"/>
    <w:rsid w:val="00AD7E2A"/>
    <w:rsid w:val="00AE1F47"/>
    <w:rsid w:val="00AE21FE"/>
    <w:rsid w:val="00AF19C9"/>
    <w:rsid w:val="00AF2EE9"/>
    <w:rsid w:val="00AF3225"/>
    <w:rsid w:val="00AF6EE3"/>
    <w:rsid w:val="00AF7163"/>
    <w:rsid w:val="00AF7ECB"/>
    <w:rsid w:val="00B0521A"/>
    <w:rsid w:val="00B0601D"/>
    <w:rsid w:val="00B10477"/>
    <w:rsid w:val="00B10F15"/>
    <w:rsid w:val="00B1301B"/>
    <w:rsid w:val="00B141DF"/>
    <w:rsid w:val="00B15B8E"/>
    <w:rsid w:val="00B16A28"/>
    <w:rsid w:val="00B16DDE"/>
    <w:rsid w:val="00B21E01"/>
    <w:rsid w:val="00B226FF"/>
    <w:rsid w:val="00B228CF"/>
    <w:rsid w:val="00B24983"/>
    <w:rsid w:val="00B24F4F"/>
    <w:rsid w:val="00B3706B"/>
    <w:rsid w:val="00B42639"/>
    <w:rsid w:val="00B42AF9"/>
    <w:rsid w:val="00B43A08"/>
    <w:rsid w:val="00B44611"/>
    <w:rsid w:val="00B45F72"/>
    <w:rsid w:val="00B50977"/>
    <w:rsid w:val="00B50BF3"/>
    <w:rsid w:val="00B52A2D"/>
    <w:rsid w:val="00B53D29"/>
    <w:rsid w:val="00B547C1"/>
    <w:rsid w:val="00B61819"/>
    <w:rsid w:val="00B625B3"/>
    <w:rsid w:val="00B634BD"/>
    <w:rsid w:val="00B67615"/>
    <w:rsid w:val="00B71934"/>
    <w:rsid w:val="00B77FEE"/>
    <w:rsid w:val="00B804CF"/>
    <w:rsid w:val="00B8099F"/>
    <w:rsid w:val="00B81127"/>
    <w:rsid w:val="00B82B4F"/>
    <w:rsid w:val="00B8584B"/>
    <w:rsid w:val="00B87562"/>
    <w:rsid w:val="00B875A7"/>
    <w:rsid w:val="00B87A5F"/>
    <w:rsid w:val="00B87B85"/>
    <w:rsid w:val="00B93144"/>
    <w:rsid w:val="00B93442"/>
    <w:rsid w:val="00B94707"/>
    <w:rsid w:val="00B950D6"/>
    <w:rsid w:val="00B9691D"/>
    <w:rsid w:val="00BA12A1"/>
    <w:rsid w:val="00BA6FB5"/>
    <w:rsid w:val="00BA72DF"/>
    <w:rsid w:val="00BB12CF"/>
    <w:rsid w:val="00BC003E"/>
    <w:rsid w:val="00BC4A5A"/>
    <w:rsid w:val="00BC539C"/>
    <w:rsid w:val="00BC6208"/>
    <w:rsid w:val="00BD0826"/>
    <w:rsid w:val="00BD3AE7"/>
    <w:rsid w:val="00BE2643"/>
    <w:rsid w:val="00BE397E"/>
    <w:rsid w:val="00BE3CEB"/>
    <w:rsid w:val="00BE4BAE"/>
    <w:rsid w:val="00BE5054"/>
    <w:rsid w:val="00BE6B18"/>
    <w:rsid w:val="00BE7F10"/>
    <w:rsid w:val="00BF5190"/>
    <w:rsid w:val="00BF6B9F"/>
    <w:rsid w:val="00C01A91"/>
    <w:rsid w:val="00C02E6B"/>
    <w:rsid w:val="00C02F17"/>
    <w:rsid w:val="00C0389F"/>
    <w:rsid w:val="00C03C41"/>
    <w:rsid w:val="00C04650"/>
    <w:rsid w:val="00C04C5E"/>
    <w:rsid w:val="00C0532C"/>
    <w:rsid w:val="00C0635B"/>
    <w:rsid w:val="00C10AD6"/>
    <w:rsid w:val="00C116C3"/>
    <w:rsid w:val="00C13603"/>
    <w:rsid w:val="00C13F4F"/>
    <w:rsid w:val="00C14CE8"/>
    <w:rsid w:val="00C21876"/>
    <w:rsid w:val="00C22448"/>
    <w:rsid w:val="00C23100"/>
    <w:rsid w:val="00C25ED5"/>
    <w:rsid w:val="00C26430"/>
    <w:rsid w:val="00C306F0"/>
    <w:rsid w:val="00C31C9F"/>
    <w:rsid w:val="00C31EEE"/>
    <w:rsid w:val="00C334FE"/>
    <w:rsid w:val="00C3396E"/>
    <w:rsid w:val="00C34E93"/>
    <w:rsid w:val="00C35B3F"/>
    <w:rsid w:val="00C4172A"/>
    <w:rsid w:val="00C45E33"/>
    <w:rsid w:val="00C46F5C"/>
    <w:rsid w:val="00C503AB"/>
    <w:rsid w:val="00C558C8"/>
    <w:rsid w:val="00C609F2"/>
    <w:rsid w:val="00C6442F"/>
    <w:rsid w:val="00C71A15"/>
    <w:rsid w:val="00C7257E"/>
    <w:rsid w:val="00C7333F"/>
    <w:rsid w:val="00C75345"/>
    <w:rsid w:val="00C76115"/>
    <w:rsid w:val="00C7639E"/>
    <w:rsid w:val="00C768F0"/>
    <w:rsid w:val="00C7765F"/>
    <w:rsid w:val="00C9142B"/>
    <w:rsid w:val="00C92303"/>
    <w:rsid w:val="00C9263F"/>
    <w:rsid w:val="00C96238"/>
    <w:rsid w:val="00C97CD4"/>
    <w:rsid w:val="00C97D27"/>
    <w:rsid w:val="00CA090F"/>
    <w:rsid w:val="00CA1C67"/>
    <w:rsid w:val="00CA568B"/>
    <w:rsid w:val="00CA7E7A"/>
    <w:rsid w:val="00CB0AAB"/>
    <w:rsid w:val="00CB102C"/>
    <w:rsid w:val="00CB118D"/>
    <w:rsid w:val="00CB1D62"/>
    <w:rsid w:val="00CB7EA6"/>
    <w:rsid w:val="00CC1E3F"/>
    <w:rsid w:val="00CC6F6B"/>
    <w:rsid w:val="00CD00EF"/>
    <w:rsid w:val="00CD12E3"/>
    <w:rsid w:val="00CD27E2"/>
    <w:rsid w:val="00CD35E3"/>
    <w:rsid w:val="00CD6B77"/>
    <w:rsid w:val="00CE1D41"/>
    <w:rsid w:val="00CE40D6"/>
    <w:rsid w:val="00CE5EF1"/>
    <w:rsid w:val="00CE6D23"/>
    <w:rsid w:val="00CF2738"/>
    <w:rsid w:val="00CF35D4"/>
    <w:rsid w:val="00D01E19"/>
    <w:rsid w:val="00D047FD"/>
    <w:rsid w:val="00D11469"/>
    <w:rsid w:val="00D1187E"/>
    <w:rsid w:val="00D13DBD"/>
    <w:rsid w:val="00D15A60"/>
    <w:rsid w:val="00D15F49"/>
    <w:rsid w:val="00D16940"/>
    <w:rsid w:val="00D17567"/>
    <w:rsid w:val="00D22C8E"/>
    <w:rsid w:val="00D2618B"/>
    <w:rsid w:val="00D271B8"/>
    <w:rsid w:val="00D27A1B"/>
    <w:rsid w:val="00D31104"/>
    <w:rsid w:val="00D3727B"/>
    <w:rsid w:val="00D37F85"/>
    <w:rsid w:val="00D4390A"/>
    <w:rsid w:val="00D44994"/>
    <w:rsid w:val="00D50446"/>
    <w:rsid w:val="00D52DAB"/>
    <w:rsid w:val="00D53C17"/>
    <w:rsid w:val="00D54E2D"/>
    <w:rsid w:val="00D555B5"/>
    <w:rsid w:val="00D5737E"/>
    <w:rsid w:val="00D607EE"/>
    <w:rsid w:val="00D64E4E"/>
    <w:rsid w:val="00D661EA"/>
    <w:rsid w:val="00D66D54"/>
    <w:rsid w:val="00D67907"/>
    <w:rsid w:val="00D71467"/>
    <w:rsid w:val="00D71AD6"/>
    <w:rsid w:val="00D72A9C"/>
    <w:rsid w:val="00D75199"/>
    <w:rsid w:val="00D756C1"/>
    <w:rsid w:val="00D77840"/>
    <w:rsid w:val="00D80B2C"/>
    <w:rsid w:val="00D82C5C"/>
    <w:rsid w:val="00D83726"/>
    <w:rsid w:val="00D92EE9"/>
    <w:rsid w:val="00D96B33"/>
    <w:rsid w:val="00D970C6"/>
    <w:rsid w:val="00D9748E"/>
    <w:rsid w:val="00DA1B4B"/>
    <w:rsid w:val="00DA3ACD"/>
    <w:rsid w:val="00DA6668"/>
    <w:rsid w:val="00DA6689"/>
    <w:rsid w:val="00DB1C9A"/>
    <w:rsid w:val="00DB1EB4"/>
    <w:rsid w:val="00DC0DB0"/>
    <w:rsid w:val="00DC1B92"/>
    <w:rsid w:val="00DC4B13"/>
    <w:rsid w:val="00DC7903"/>
    <w:rsid w:val="00DD0427"/>
    <w:rsid w:val="00DD2FE9"/>
    <w:rsid w:val="00DD32D7"/>
    <w:rsid w:val="00DD3C9C"/>
    <w:rsid w:val="00DD5DE8"/>
    <w:rsid w:val="00DE0A9F"/>
    <w:rsid w:val="00DE20B2"/>
    <w:rsid w:val="00DE627D"/>
    <w:rsid w:val="00DF15C6"/>
    <w:rsid w:val="00DF604A"/>
    <w:rsid w:val="00E00C7B"/>
    <w:rsid w:val="00E01BC9"/>
    <w:rsid w:val="00E02090"/>
    <w:rsid w:val="00E0308D"/>
    <w:rsid w:val="00E0371C"/>
    <w:rsid w:val="00E03E18"/>
    <w:rsid w:val="00E06C7B"/>
    <w:rsid w:val="00E14CF6"/>
    <w:rsid w:val="00E176F5"/>
    <w:rsid w:val="00E223A1"/>
    <w:rsid w:val="00E23E5E"/>
    <w:rsid w:val="00E24216"/>
    <w:rsid w:val="00E242D3"/>
    <w:rsid w:val="00E24351"/>
    <w:rsid w:val="00E25CC5"/>
    <w:rsid w:val="00E2680D"/>
    <w:rsid w:val="00E27759"/>
    <w:rsid w:val="00E32503"/>
    <w:rsid w:val="00E32616"/>
    <w:rsid w:val="00E346EB"/>
    <w:rsid w:val="00E34BBF"/>
    <w:rsid w:val="00E375EC"/>
    <w:rsid w:val="00E402B5"/>
    <w:rsid w:val="00E404A7"/>
    <w:rsid w:val="00E404BE"/>
    <w:rsid w:val="00E42F5F"/>
    <w:rsid w:val="00E43E97"/>
    <w:rsid w:val="00E45B1C"/>
    <w:rsid w:val="00E471CE"/>
    <w:rsid w:val="00E52093"/>
    <w:rsid w:val="00E52AF0"/>
    <w:rsid w:val="00E54949"/>
    <w:rsid w:val="00E575D1"/>
    <w:rsid w:val="00E6251D"/>
    <w:rsid w:val="00E651B7"/>
    <w:rsid w:val="00E6561A"/>
    <w:rsid w:val="00E65BDA"/>
    <w:rsid w:val="00E6772A"/>
    <w:rsid w:val="00E713E6"/>
    <w:rsid w:val="00E73101"/>
    <w:rsid w:val="00E73DB4"/>
    <w:rsid w:val="00E73F5D"/>
    <w:rsid w:val="00E743C9"/>
    <w:rsid w:val="00E76758"/>
    <w:rsid w:val="00E76E3B"/>
    <w:rsid w:val="00E77BEF"/>
    <w:rsid w:val="00E80F14"/>
    <w:rsid w:val="00E81EF4"/>
    <w:rsid w:val="00E85CAB"/>
    <w:rsid w:val="00E932B5"/>
    <w:rsid w:val="00E95AAC"/>
    <w:rsid w:val="00EA17D4"/>
    <w:rsid w:val="00EA3A30"/>
    <w:rsid w:val="00EA3B07"/>
    <w:rsid w:val="00EA61FF"/>
    <w:rsid w:val="00EA6FFE"/>
    <w:rsid w:val="00EB17A6"/>
    <w:rsid w:val="00EB6156"/>
    <w:rsid w:val="00EB677D"/>
    <w:rsid w:val="00EC5105"/>
    <w:rsid w:val="00ED0111"/>
    <w:rsid w:val="00ED1538"/>
    <w:rsid w:val="00ED3FDB"/>
    <w:rsid w:val="00ED7D13"/>
    <w:rsid w:val="00EE12E6"/>
    <w:rsid w:val="00EE2475"/>
    <w:rsid w:val="00EE261C"/>
    <w:rsid w:val="00EE49DE"/>
    <w:rsid w:val="00EE665B"/>
    <w:rsid w:val="00EF301E"/>
    <w:rsid w:val="00EF3095"/>
    <w:rsid w:val="00EF70CC"/>
    <w:rsid w:val="00EF7877"/>
    <w:rsid w:val="00F01E8B"/>
    <w:rsid w:val="00F04CD7"/>
    <w:rsid w:val="00F11FAF"/>
    <w:rsid w:val="00F15023"/>
    <w:rsid w:val="00F15B9C"/>
    <w:rsid w:val="00F15CF7"/>
    <w:rsid w:val="00F20323"/>
    <w:rsid w:val="00F21A3A"/>
    <w:rsid w:val="00F2278D"/>
    <w:rsid w:val="00F22BAC"/>
    <w:rsid w:val="00F22C8D"/>
    <w:rsid w:val="00F23E02"/>
    <w:rsid w:val="00F25233"/>
    <w:rsid w:val="00F25567"/>
    <w:rsid w:val="00F310CF"/>
    <w:rsid w:val="00F32631"/>
    <w:rsid w:val="00F32797"/>
    <w:rsid w:val="00F346A0"/>
    <w:rsid w:val="00F37FED"/>
    <w:rsid w:val="00F4080B"/>
    <w:rsid w:val="00F42A1C"/>
    <w:rsid w:val="00F433B0"/>
    <w:rsid w:val="00F448D9"/>
    <w:rsid w:val="00F452DC"/>
    <w:rsid w:val="00F46720"/>
    <w:rsid w:val="00F5012E"/>
    <w:rsid w:val="00F50AE7"/>
    <w:rsid w:val="00F50AF7"/>
    <w:rsid w:val="00F51AE8"/>
    <w:rsid w:val="00F52E12"/>
    <w:rsid w:val="00F63C90"/>
    <w:rsid w:val="00F6419C"/>
    <w:rsid w:val="00F6424E"/>
    <w:rsid w:val="00F64950"/>
    <w:rsid w:val="00F66642"/>
    <w:rsid w:val="00F66DDF"/>
    <w:rsid w:val="00F66E0C"/>
    <w:rsid w:val="00F70410"/>
    <w:rsid w:val="00F72653"/>
    <w:rsid w:val="00F72BCF"/>
    <w:rsid w:val="00F7302A"/>
    <w:rsid w:val="00F73C3A"/>
    <w:rsid w:val="00F74744"/>
    <w:rsid w:val="00F75B87"/>
    <w:rsid w:val="00F804C4"/>
    <w:rsid w:val="00F84E8B"/>
    <w:rsid w:val="00F861F9"/>
    <w:rsid w:val="00F90578"/>
    <w:rsid w:val="00F93B0E"/>
    <w:rsid w:val="00FA23F0"/>
    <w:rsid w:val="00FA267F"/>
    <w:rsid w:val="00FA2AF3"/>
    <w:rsid w:val="00FA4201"/>
    <w:rsid w:val="00FA55F7"/>
    <w:rsid w:val="00FB2A8C"/>
    <w:rsid w:val="00FB487F"/>
    <w:rsid w:val="00FB49A6"/>
    <w:rsid w:val="00FB568E"/>
    <w:rsid w:val="00FB73BA"/>
    <w:rsid w:val="00FC3B7F"/>
    <w:rsid w:val="00FC4E00"/>
    <w:rsid w:val="00FD119A"/>
    <w:rsid w:val="00FD6052"/>
    <w:rsid w:val="00FD7EB4"/>
    <w:rsid w:val="00FE4680"/>
    <w:rsid w:val="00FE4A05"/>
    <w:rsid w:val="00FE6ECA"/>
    <w:rsid w:val="00FF0C4E"/>
    <w:rsid w:val="00FF1286"/>
    <w:rsid w:val="00FF183F"/>
    <w:rsid w:val="00FF283B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EC5B82-9DB9-4FDD-AD40-A9709F80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A6"/>
    <w:rPr>
      <w:lang w:eastAsia="es-ES"/>
    </w:rPr>
  </w:style>
  <w:style w:type="paragraph" w:styleId="Ttulo1">
    <w:name w:val="heading 1"/>
    <w:basedOn w:val="Normal"/>
    <w:next w:val="Normal"/>
    <w:qFormat/>
    <w:rsid w:val="004C64A6"/>
    <w:pPr>
      <w:keepNext/>
      <w:tabs>
        <w:tab w:val="left" w:pos="3969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rsid w:val="004C64A6"/>
    <w:pPr>
      <w:keepNext/>
      <w:tabs>
        <w:tab w:val="left" w:pos="709"/>
      </w:tabs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4C64A6"/>
    <w:pPr>
      <w:keepNext/>
      <w:tabs>
        <w:tab w:val="left" w:pos="3969"/>
      </w:tabs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4C64A6"/>
    <w:pPr>
      <w:keepNext/>
      <w:tabs>
        <w:tab w:val="left" w:pos="3969"/>
      </w:tabs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C64A6"/>
    <w:pPr>
      <w:keepNext/>
      <w:tabs>
        <w:tab w:val="left" w:pos="2268"/>
      </w:tabs>
      <w:ind w:firstLine="2268"/>
      <w:jc w:val="both"/>
      <w:outlineLvl w:val="4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C64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C64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C64A6"/>
  </w:style>
  <w:style w:type="paragraph" w:styleId="Sangradetextonormal">
    <w:name w:val="Body Text Indent"/>
    <w:basedOn w:val="Normal"/>
    <w:rsid w:val="004C64A6"/>
    <w:pPr>
      <w:tabs>
        <w:tab w:val="left" w:pos="567"/>
      </w:tabs>
      <w:spacing w:line="360" w:lineRule="auto"/>
      <w:ind w:left="567" w:hanging="567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F7474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0401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B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5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816DE0"/>
    <w:rPr>
      <w:rFonts w:ascii="Arial" w:hAnsi="Arial"/>
      <w:b/>
      <w:sz w:val="22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6DE0"/>
    <w:rPr>
      <w:lang w:eastAsia="es-ES"/>
    </w:rPr>
  </w:style>
  <w:style w:type="character" w:customStyle="1" w:styleId="Ttulo3Car">
    <w:name w:val="Título 3 Car"/>
    <w:basedOn w:val="Fuentedeprrafopredeter"/>
    <w:link w:val="Ttulo3"/>
    <w:rsid w:val="00223F35"/>
    <w:rPr>
      <w:rFonts w:ascii="Arial" w:hAnsi="Arial"/>
      <w:b/>
      <w:sz w:val="22"/>
      <w:lang w:eastAsia="es-ES"/>
    </w:rPr>
  </w:style>
  <w:style w:type="paragraph" w:styleId="NormalWeb">
    <w:name w:val="Normal (Web)"/>
    <w:basedOn w:val="Normal"/>
    <w:uiPriority w:val="99"/>
    <w:unhideWhenUsed/>
    <w:rsid w:val="00BF6B9F"/>
    <w:rPr>
      <w:rFonts w:eastAsiaTheme="minorHAnsi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ralta\Desktop\DGAI%20069-2010%20FINANZAS%20-%20ENV&#205;A%20PLAN%20DE%20CUENT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751C-89B8-4BB4-88B0-2DC3F73E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DGAI 069-2010 FINANZAS - ENVÍA PLAN DE CUENTA..dotx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: Jefe Oficina de Planificación y Desarrollo</vt:lpstr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: Jefe Oficina de Planificación y Desarrollo</dc:title>
  <dc:creator>jperalta</dc:creator>
  <cp:lastModifiedBy>Área de Ejecución Presupuestaria</cp:lastModifiedBy>
  <cp:revision>3</cp:revision>
  <cp:lastPrinted>2017-03-30T16:03:00Z</cp:lastPrinted>
  <dcterms:created xsi:type="dcterms:W3CDTF">2018-06-14T13:05:00Z</dcterms:created>
  <dcterms:modified xsi:type="dcterms:W3CDTF">2018-06-15T20:47:00Z</dcterms:modified>
</cp:coreProperties>
</file>